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15F" w:rsidRDefault="0064115F" w:rsidP="00443234">
      <w:pPr>
        <w:pStyle w:val="Titre3"/>
        <w:rPr>
          <w:sz w:val="20"/>
          <w:szCs w:val="20"/>
        </w:rPr>
      </w:pPr>
      <w:r w:rsidRPr="00131CEE">
        <w:rPr>
          <w:sz w:val="32"/>
          <w:szCs w:val="32"/>
        </w:rPr>
        <w:t xml:space="preserve">Fiche d’inscription </w:t>
      </w:r>
      <w:proofErr w:type="spellStart"/>
      <w:r w:rsidRPr="00131CEE">
        <w:rPr>
          <w:sz w:val="32"/>
          <w:szCs w:val="32"/>
        </w:rPr>
        <w:t>Urban</w:t>
      </w:r>
      <w:proofErr w:type="spellEnd"/>
      <w:r w:rsidRPr="00131CEE">
        <w:rPr>
          <w:sz w:val="32"/>
          <w:szCs w:val="32"/>
        </w:rPr>
        <w:t xml:space="preserve"> Dance</w:t>
      </w:r>
      <w:r w:rsidR="00131CEE">
        <w:t xml:space="preserve">                                  </w:t>
      </w:r>
      <w:r w:rsidR="00131CEE" w:rsidRPr="00131CEE">
        <w:rPr>
          <w:sz w:val="20"/>
          <w:szCs w:val="20"/>
        </w:rPr>
        <w:t>Photo</w:t>
      </w:r>
    </w:p>
    <w:p w:rsidR="00131CEE" w:rsidRPr="00131CEE" w:rsidRDefault="00131CEE" w:rsidP="00131CEE"/>
    <w:p w:rsidR="00CD0D36" w:rsidRPr="00131CEE" w:rsidRDefault="0064115F">
      <w:pPr>
        <w:pStyle w:val="Titre2"/>
        <w:rPr>
          <w:sz w:val="24"/>
          <w:szCs w:val="24"/>
        </w:rPr>
      </w:pPr>
      <w:r w:rsidRPr="00131CEE">
        <w:rPr>
          <w:sz w:val="24"/>
          <w:szCs w:val="24"/>
        </w:rPr>
        <w:t xml:space="preserve">Nom et prénom de l’adhérent : </w:t>
      </w:r>
    </w:p>
    <w:p w:rsidR="0064115F" w:rsidRPr="0064115F" w:rsidRDefault="0064115F" w:rsidP="0064115F">
      <w:r>
        <w:t>………………………………………………………………………………………………………………………………………………</w:t>
      </w:r>
    </w:p>
    <w:p w:rsidR="0064115F" w:rsidRDefault="0064115F" w:rsidP="0064115F">
      <w:r>
        <w:t xml:space="preserve">Nom et prénom du représentant (si mineur) : </w:t>
      </w:r>
    </w:p>
    <w:p w:rsidR="0064115F" w:rsidRDefault="0064115F" w:rsidP="0064115F">
      <w:r>
        <w:t>………………………………………………………………………………………………………………………………………………</w:t>
      </w:r>
    </w:p>
    <w:p w:rsidR="0064115F" w:rsidRDefault="0064115F" w:rsidP="0064115F">
      <w:r>
        <w:t xml:space="preserve">Adresse : </w:t>
      </w:r>
      <w:r w:rsidR="00131CEE">
        <w:t>……………………………………………………………………………………………………………………………….</w:t>
      </w:r>
    </w:p>
    <w:p w:rsidR="0064115F" w:rsidRDefault="0064115F" w:rsidP="0064115F">
      <w:r>
        <w:t>………………………………………………………………………………………………………………………………………………</w:t>
      </w:r>
    </w:p>
    <w:p w:rsidR="0064115F" w:rsidRDefault="0064115F" w:rsidP="0064115F">
      <w:r>
        <w:t>Adresse mail : …………………………………………………………………………………………………………………………</w:t>
      </w:r>
    </w:p>
    <w:p w:rsidR="0064115F" w:rsidRDefault="0064115F" w:rsidP="0064115F">
      <w:r>
        <w:t>Téléphone : …………………………………………………………………………………………………………………………….</w:t>
      </w:r>
    </w:p>
    <w:p w:rsidR="00CD0D36" w:rsidRPr="0055062E" w:rsidRDefault="0064115F" w:rsidP="00443234">
      <w:pPr>
        <w:pStyle w:val="Titre2"/>
        <w:rPr>
          <w:sz w:val="20"/>
          <w:szCs w:val="20"/>
        </w:rPr>
      </w:pPr>
      <w:r w:rsidRPr="00131CEE">
        <w:rPr>
          <w:sz w:val="24"/>
          <w:szCs w:val="24"/>
        </w:rPr>
        <w:t>Créneaux de danse disponibles</w:t>
      </w:r>
      <w:r>
        <w:t> </w:t>
      </w:r>
      <w:r w:rsidR="0055062E" w:rsidRPr="0055062E">
        <w:rPr>
          <w:sz w:val="20"/>
          <w:szCs w:val="20"/>
        </w:rPr>
        <w:t xml:space="preserve">(entourez le créneau qui vous intéresse) </w:t>
      </w:r>
      <w:r w:rsidRPr="0055062E">
        <w:rPr>
          <w:sz w:val="20"/>
          <w:szCs w:val="20"/>
        </w:rPr>
        <w:t xml:space="preserve">: </w:t>
      </w:r>
    </w:p>
    <w:p w:rsidR="0064115F" w:rsidRPr="00131CEE" w:rsidRDefault="0064115F" w:rsidP="0064115F">
      <w:pPr>
        <w:rPr>
          <w:sz w:val="18"/>
          <w:szCs w:val="18"/>
        </w:rPr>
      </w:pPr>
      <w:r w:rsidRPr="00131CEE">
        <w:rPr>
          <w:sz w:val="18"/>
          <w:szCs w:val="18"/>
        </w:rPr>
        <w:t>Lundi : 18h30 à 19h30 (enfants)</w:t>
      </w:r>
    </w:p>
    <w:p w:rsidR="0064115F" w:rsidRPr="00131CEE" w:rsidRDefault="0064115F" w:rsidP="0064115F">
      <w:pPr>
        <w:rPr>
          <w:sz w:val="18"/>
          <w:szCs w:val="18"/>
        </w:rPr>
      </w:pPr>
      <w:r w:rsidRPr="00131CEE">
        <w:rPr>
          <w:sz w:val="18"/>
          <w:szCs w:val="18"/>
        </w:rPr>
        <w:t>Mercredi : 14h00 à 15h00 (ados)</w:t>
      </w:r>
    </w:p>
    <w:p w:rsidR="0064115F" w:rsidRPr="00131CEE" w:rsidRDefault="0064115F" w:rsidP="0064115F">
      <w:pPr>
        <w:rPr>
          <w:sz w:val="18"/>
          <w:szCs w:val="18"/>
        </w:rPr>
      </w:pPr>
      <w:r w:rsidRPr="00131CEE">
        <w:rPr>
          <w:sz w:val="18"/>
          <w:szCs w:val="18"/>
        </w:rPr>
        <w:t>Mercredi : 15h00 à 16h00 (ados)</w:t>
      </w:r>
    </w:p>
    <w:p w:rsidR="0064115F" w:rsidRPr="00131CEE" w:rsidRDefault="0064115F" w:rsidP="0064115F">
      <w:pPr>
        <w:rPr>
          <w:sz w:val="18"/>
          <w:szCs w:val="18"/>
        </w:rPr>
      </w:pPr>
      <w:r w:rsidRPr="00131CEE">
        <w:rPr>
          <w:sz w:val="18"/>
          <w:szCs w:val="18"/>
        </w:rPr>
        <w:t>Merc</w:t>
      </w:r>
      <w:r w:rsidR="00443234" w:rsidRPr="00131CEE">
        <w:rPr>
          <w:sz w:val="18"/>
          <w:szCs w:val="18"/>
        </w:rPr>
        <w:t>re</w:t>
      </w:r>
      <w:r w:rsidRPr="00131CEE">
        <w:rPr>
          <w:sz w:val="18"/>
          <w:szCs w:val="18"/>
        </w:rPr>
        <w:t>di : 17h00 à 18h00 (enfants)</w:t>
      </w:r>
    </w:p>
    <w:p w:rsidR="00443234" w:rsidRPr="00131CEE" w:rsidRDefault="00443234" w:rsidP="0064115F">
      <w:pPr>
        <w:rPr>
          <w:sz w:val="18"/>
          <w:szCs w:val="18"/>
        </w:rPr>
      </w:pPr>
      <w:r w:rsidRPr="00131CEE">
        <w:rPr>
          <w:sz w:val="18"/>
          <w:szCs w:val="18"/>
        </w:rPr>
        <w:t>Mercredi : 18h00 à 19h00 (enfants)</w:t>
      </w:r>
    </w:p>
    <w:p w:rsidR="00131CEE" w:rsidRPr="00131CEE" w:rsidRDefault="00131CEE" w:rsidP="0064115F">
      <w:pPr>
        <w:rPr>
          <w:sz w:val="18"/>
          <w:szCs w:val="18"/>
        </w:rPr>
      </w:pPr>
      <w:r w:rsidRPr="00131CEE">
        <w:rPr>
          <w:sz w:val="18"/>
          <w:szCs w:val="18"/>
        </w:rPr>
        <w:t xml:space="preserve">Vendredi : 18h30 à 19h30 (adultes) </w:t>
      </w:r>
    </w:p>
    <w:p w:rsidR="00443234" w:rsidRPr="00131CEE" w:rsidRDefault="00443234" w:rsidP="0064115F">
      <w:pPr>
        <w:rPr>
          <w:sz w:val="18"/>
          <w:szCs w:val="18"/>
        </w:rPr>
      </w:pPr>
      <w:r w:rsidRPr="00131CEE">
        <w:rPr>
          <w:sz w:val="18"/>
          <w:szCs w:val="18"/>
        </w:rPr>
        <w:t>Samedi : 14h00 à 15h00 (ados/enfants)</w:t>
      </w:r>
    </w:p>
    <w:p w:rsidR="00604C92" w:rsidRPr="00131CEE" w:rsidRDefault="00443234" w:rsidP="0064115F">
      <w:pPr>
        <w:rPr>
          <w:sz w:val="18"/>
          <w:szCs w:val="18"/>
        </w:rPr>
      </w:pPr>
      <w:r w:rsidRPr="00131CEE">
        <w:rPr>
          <w:sz w:val="18"/>
          <w:szCs w:val="18"/>
        </w:rPr>
        <w:t>Samedi : 15h00 à 16h00 (adultes)</w:t>
      </w:r>
      <w:bookmarkStart w:id="0" w:name="_GoBack"/>
      <w:bookmarkEnd w:id="0"/>
    </w:p>
    <w:p w:rsidR="0055062E" w:rsidRPr="00604C92" w:rsidRDefault="0055062E" w:rsidP="00131CEE">
      <w:pPr>
        <w:pStyle w:val="Titre3"/>
        <w:rPr>
          <w:sz w:val="20"/>
          <w:szCs w:val="20"/>
        </w:rPr>
      </w:pPr>
      <w:r w:rsidRPr="00604C92">
        <w:rPr>
          <w:sz w:val="20"/>
          <w:szCs w:val="20"/>
        </w:rPr>
        <w:t>Paiement par chèque</w:t>
      </w:r>
      <w:r w:rsidR="00131CEE" w:rsidRPr="00604C92">
        <w:rPr>
          <w:sz w:val="20"/>
          <w:szCs w:val="20"/>
        </w:rPr>
        <w:t xml:space="preserve"> :                                             Paiement en espèces : </w:t>
      </w:r>
    </w:p>
    <w:p w:rsidR="00CD0D36" w:rsidRPr="00604C92" w:rsidRDefault="00443234">
      <w:pPr>
        <w:rPr>
          <w:sz w:val="20"/>
          <w:szCs w:val="20"/>
        </w:rPr>
      </w:pPr>
      <w:r w:rsidRPr="00604C92">
        <w:rPr>
          <w:color w:val="000000" w:themeColor="text1"/>
          <w:sz w:val="20"/>
          <w:szCs w:val="20"/>
          <w:u w:val="single"/>
        </w:rPr>
        <w:t>Autorisation de droit à l’image</w:t>
      </w:r>
      <w:r w:rsidRPr="00604C92">
        <w:rPr>
          <w:color w:val="000000" w:themeColor="text1"/>
          <w:sz w:val="20"/>
          <w:szCs w:val="20"/>
        </w:rPr>
        <w:t> </w:t>
      </w:r>
      <w:r w:rsidRPr="00604C92">
        <w:rPr>
          <w:sz w:val="20"/>
          <w:szCs w:val="20"/>
        </w:rPr>
        <w:t xml:space="preserve">: </w:t>
      </w:r>
    </w:p>
    <w:p w:rsidR="00131CEE" w:rsidRDefault="00443234">
      <w:pPr>
        <w:rPr>
          <w:i/>
          <w:iCs/>
          <w:sz w:val="20"/>
          <w:szCs w:val="20"/>
        </w:rPr>
      </w:pPr>
      <w:r w:rsidRPr="00443234">
        <w:rPr>
          <w:i/>
          <w:iCs/>
          <w:sz w:val="20"/>
          <w:szCs w:val="20"/>
        </w:rPr>
        <w:t xml:space="preserve">Autorise l’association </w:t>
      </w:r>
      <w:proofErr w:type="spellStart"/>
      <w:r w:rsidRPr="00443234">
        <w:rPr>
          <w:i/>
          <w:iCs/>
          <w:sz w:val="20"/>
          <w:szCs w:val="20"/>
        </w:rPr>
        <w:t>Urban</w:t>
      </w:r>
      <w:proofErr w:type="spellEnd"/>
      <w:r w:rsidRPr="00443234">
        <w:rPr>
          <w:i/>
          <w:iCs/>
          <w:sz w:val="20"/>
          <w:szCs w:val="20"/>
        </w:rPr>
        <w:t xml:space="preserve"> Dance à photographier et filmer mon enfant dans le cadre des cours et représentations ainsi que sa reproduction sur quel que support que ce soit. </w:t>
      </w:r>
    </w:p>
    <w:p w:rsidR="00443234" w:rsidRPr="00131CEE" w:rsidRDefault="00443234">
      <w:pPr>
        <w:rPr>
          <w:i/>
          <w:iCs/>
          <w:sz w:val="20"/>
          <w:szCs w:val="20"/>
        </w:rPr>
      </w:pPr>
      <w:r w:rsidRPr="00604C92">
        <w:rPr>
          <w:sz w:val="20"/>
          <w:szCs w:val="20"/>
        </w:rPr>
        <w:t>Date et signature du représentant légal :</w:t>
      </w:r>
      <w:r>
        <w:t xml:space="preserve"> </w:t>
      </w:r>
      <w:r w:rsidR="00604C92">
        <w:t xml:space="preserve">                              </w:t>
      </w:r>
      <w:r w:rsidR="00604C92" w:rsidRPr="00604C92">
        <w:rPr>
          <w:sz w:val="16"/>
          <w:szCs w:val="16"/>
        </w:rPr>
        <w:t>*</w:t>
      </w:r>
      <w:r w:rsidR="00604C92" w:rsidRPr="00604C92">
        <w:rPr>
          <w:i/>
          <w:iCs/>
          <w:sz w:val="16"/>
          <w:szCs w:val="16"/>
        </w:rPr>
        <w:t>L’inscription est payable à l’année et non remboursable</w:t>
      </w:r>
    </w:p>
    <w:sectPr w:rsidR="00443234" w:rsidRPr="00131CEE">
      <w:footerReference w:type="default" r:id="rId7"/>
      <w:pgSz w:w="11907" w:h="16839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531E" w:rsidRDefault="0027531E">
      <w:pPr>
        <w:spacing w:after="0" w:line="240" w:lineRule="auto"/>
      </w:pPr>
      <w:r>
        <w:separator/>
      </w:r>
    </w:p>
  </w:endnote>
  <w:endnote w:type="continuationSeparator" w:id="0">
    <w:p w:rsidR="0027531E" w:rsidRDefault="0027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893270"/>
      <w:docPartObj>
        <w:docPartGallery w:val="Page Numbers (Top of Page)"/>
        <w:docPartUnique/>
      </w:docPartObj>
    </w:sdtPr>
    <w:sdtEndPr/>
    <w:sdtContent>
      <w:p w:rsidR="00CD0D36" w:rsidRDefault="008E11B6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B6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531E" w:rsidRDefault="0027531E">
      <w:pPr>
        <w:spacing w:after="0" w:line="240" w:lineRule="auto"/>
      </w:pPr>
      <w:r>
        <w:separator/>
      </w:r>
    </w:p>
  </w:footnote>
  <w:footnote w:type="continuationSeparator" w:id="0">
    <w:p w:rsidR="0027531E" w:rsidRDefault="00275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50E8C66"/>
    <w:lvl w:ilvl="0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Listepuces"/>
      <w:lvlText w:val=""/>
      <w:lvlJc w:val="left"/>
      <w:pPr>
        <w:tabs>
          <w:tab w:val="num" w:pos="1949"/>
        </w:tabs>
        <w:ind w:left="194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10EC"/>
    <w:multiLevelType w:val="hybridMultilevel"/>
    <w:tmpl w:val="A330FC92"/>
    <w:lvl w:ilvl="0" w:tplc="0B66C61A">
      <w:start w:val="1"/>
      <w:numFmt w:val="decimal"/>
      <w:pStyle w:val="Listenumro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5F"/>
    <w:rsid w:val="00131CEE"/>
    <w:rsid w:val="0027531E"/>
    <w:rsid w:val="00443234"/>
    <w:rsid w:val="004A5B6B"/>
    <w:rsid w:val="0055062E"/>
    <w:rsid w:val="00604C92"/>
    <w:rsid w:val="0064115F"/>
    <w:rsid w:val="00645B08"/>
    <w:rsid w:val="006754BA"/>
    <w:rsid w:val="008E11B6"/>
    <w:rsid w:val="00C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F64A1"/>
  <w15:chartTrackingRefBased/>
  <w15:docId w15:val="{F8C2A313-F2E6-CD47-996B-76D8839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fr-FR" w:eastAsia="ja-JP" w:bidi="fr-FR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08"/>
  </w:style>
  <w:style w:type="paragraph" w:styleId="Titre1">
    <w:name w:val="heading 1"/>
    <w:basedOn w:val="Normal"/>
    <w:next w:val="Normal"/>
    <w:link w:val="Titre1C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z w:val="4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Listepuces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Cs/>
      <w:sz w:val="56"/>
    </w:rPr>
  </w:style>
  <w:style w:type="table" w:customStyle="1" w:styleId="ModernPaper">
    <w:name w:val="Modern Paper"/>
    <w:basedOn w:val="Tableau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09B3B" w:themeColor="accent1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E09B3B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2A2A2A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2A2A2A" w:themeColor="text2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ionCar">
    <w:name w:val="Citation Car"/>
    <w:basedOn w:val="Policepardfaut"/>
    <w:link w:val="Citation"/>
    <w:uiPriority w:val="29"/>
    <w:rPr>
      <w:iCs/>
      <w:sz w:val="60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Normalcentr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naudromera/Library/Containers/com.microsoft.Word/Data/Library/Application%20Support/Microsoft/Office/16.0/DTS/fr-FR%7bF34EB32F-BD17-C84B-B2ED-C5251FECB28B%7d/%7b2F57E37D-2706-4149-AA6F-7081CA179922%7dtf10002078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moderne.dotx</Template>
  <TotalTime>36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arnaud.romera@icloud.com</dc:creator>
  <cp:keywords/>
  <dc:description/>
  <cp:lastModifiedBy>arnaud.romera@icloud.com</cp:lastModifiedBy>
  <cp:revision>4</cp:revision>
  <cp:lastPrinted>2022-07-20T10:49:00Z</cp:lastPrinted>
  <dcterms:created xsi:type="dcterms:W3CDTF">2022-07-20T10:18:00Z</dcterms:created>
  <dcterms:modified xsi:type="dcterms:W3CDTF">2022-07-20T10:54:00Z</dcterms:modified>
</cp:coreProperties>
</file>